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A2" w:rsidRDefault="00702AC1" w:rsidP="00702AC1">
      <w:pPr>
        <w:pStyle w:val="Hlavika"/>
        <w:tabs>
          <w:tab w:val="clear" w:pos="4536"/>
          <w:tab w:val="clear" w:pos="9072"/>
          <w:tab w:val="left" w:pos="-2410"/>
        </w:tabs>
        <w:jc w:val="center"/>
        <w:rPr>
          <w:rFonts w:ascii="Arial" w:hAnsi="Arial" w:cs="Arial"/>
          <w:b/>
          <w:color w:val="D53B66"/>
          <w:sz w:val="24"/>
          <w:szCs w:val="24"/>
        </w:rPr>
      </w:pPr>
      <w:r>
        <w:rPr>
          <w:rFonts w:ascii="Arial" w:hAnsi="Arial" w:cs="Arial"/>
          <w:b/>
          <w:color w:val="D53B66"/>
          <w:sz w:val="24"/>
          <w:szCs w:val="24"/>
        </w:rPr>
        <w:t>PRIHLÁŠKA</w:t>
      </w:r>
    </w:p>
    <w:p w:rsidR="00702AC1" w:rsidRPr="000F1C63" w:rsidRDefault="00702AC1" w:rsidP="00702AC1">
      <w:pPr>
        <w:pStyle w:val="Hlavika"/>
        <w:tabs>
          <w:tab w:val="clear" w:pos="4536"/>
          <w:tab w:val="clear" w:pos="9072"/>
          <w:tab w:val="left" w:pos="-2410"/>
        </w:tabs>
        <w:jc w:val="center"/>
        <w:rPr>
          <w:rFonts w:ascii="Arial" w:hAnsi="Arial" w:cs="Arial"/>
          <w:b/>
          <w:color w:val="D53B66"/>
          <w:sz w:val="24"/>
          <w:szCs w:val="24"/>
        </w:rPr>
      </w:pPr>
      <w:r>
        <w:rPr>
          <w:rFonts w:ascii="Arial" w:hAnsi="Arial" w:cs="Arial"/>
          <w:b/>
          <w:color w:val="D53B66"/>
          <w:sz w:val="24"/>
          <w:szCs w:val="24"/>
        </w:rPr>
        <w:t>XXXI. ŠTÚROV ZVOLEN 2017</w:t>
      </w:r>
    </w:p>
    <w:p w:rsidR="00823401" w:rsidRPr="00017EB0" w:rsidRDefault="00823401" w:rsidP="00F4716E">
      <w:pPr>
        <w:pStyle w:val="Hlavika"/>
        <w:tabs>
          <w:tab w:val="clear" w:pos="4536"/>
          <w:tab w:val="clear" w:pos="9072"/>
          <w:tab w:val="left" w:pos="-2410"/>
        </w:tabs>
        <w:rPr>
          <w:rFonts w:ascii="Arial" w:hAnsi="Arial" w:cs="Arial"/>
          <w:b/>
          <w:sz w:val="24"/>
        </w:rPr>
      </w:pPr>
    </w:p>
    <w:p w:rsidR="002217A2" w:rsidRPr="00017EB0" w:rsidRDefault="00702AC1" w:rsidP="00F4716E">
      <w:pPr>
        <w:pStyle w:val="Hlavika"/>
        <w:tabs>
          <w:tab w:val="clear" w:pos="4536"/>
          <w:tab w:val="clear" w:pos="9072"/>
          <w:tab w:val="left" w:pos="-241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5732780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A9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pt" to="452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" o:allowincell="f" strokecolor="#27a9af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702AC1" w:rsidTr="00702AC1">
        <w:tc>
          <w:tcPr>
            <w:tcW w:w="2943" w:type="dxa"/>
          </w:tcPr>
          <w:p w:rsidR="00702AC1" w:rsidRDefault="00702AC1" w:rsidP="00702AC1">
            <w:pPr>
              <w:pStyle w:val="Zkladntext"/>
              <w:spacing w:line="360" w:lineRule="atLeast"/>
              <w:rPr>
                <w:rFonts w:ascii="Arial" w:hAnsi="Arial" w:cs="Arial"/>
              </w:rPr>
            </w:pPr>
            <w:r w:rsidRPr="00702AC1">
              <w:rPr>
                <w:rFonts w:ascii="Arial" w:hAnsi="Arial" w:cs="Arial"/>
              </w:rPr>
              <w:t>Názov</w:t>
            </w:r>
            <w:r w:rsidR="0058610F">
              <w:rPr>
                <w:rFonts w:ascii="Arial" w:hAnsi="Arial" w:cs="Arial"/>
              </w:rPr>
              <w:t xml:space="preserve"> a adresa</w:t>
            </w:r>
            <w:bookmarkStart w:id="0" w:name="_GoBack"/>
            <w:bookmarkEnd w:id="0"/>
            <w:r w:rsidRPr="00702AC1">
              <w:rPr>
                <w:rFonts w:ascii="Arial" w:hAnsi="Arial" w:cs="Arial"/>
              </w:rPr>
              <w:t xml:space="preserve"> školy: </w:t>
            </w:r>
          </w:p>
        </w:tc>
        <w:tc>
          <w:tcPr>
            <w:tcW w:w="6267" w:type="dxa"/>
          </w:tcPr>
          <w:p w:rsidR="00702AC1" w:rsidRDefault="00702AC1" w:rsidP="00702AC1">
            <w:pPr>
              <w:pStyle w:val="Zkladntext"/>
              <w:spacing w:line="360" w:lineRule="atLeast"/>
              <w:rPr>
                <w:rFonts w:ascii="Arial" w:hAnsi="Arial" w:cs="Arial"/>
              </w:rPr>
            </w:pPr>
          </w:p>
        </w:tc>
      </w:tr>
      <w:tr w:rsidR="00702AC1" w:rsidTr="00702AC1">
        <w:tc>
          <w:tcPr>
            <w:tcW w:w="2943" w:type="dxa"/>
          </w:tcPr>
          <w:p w:rsidR="00702AC1" w:rsidRDefault="00702AC1" w:rsidP="00702AC1">
            <w:pPr>
              <w:pStyle w:val="Zkladntext"/>
              <w:spacing w:line="360" w:lineRule="atLeast"/>
              <w:rPr>
                <w:rFonts w:ascii="Arial" w:hAnsi="Arial" w:cs="Arial"/>
              </w:rPr>
            </w:pPr>
            <w:r w:rsidRPr="00702AC1">
              <w:rPr>
                <w:rFonts w:ascii="Arial" w:hAnsi="Arial" w:cs="Arial"/>
              </w:rPr>
              <w:t>Základné (šk</w:t>
            </w:r>
            <w:r>
              <w:rPr>
                <w:rFonts w:ascii="Arial" w:hAnsi="Arial" w:cs="Arial"/>
              </w:rPr>
              <w:t>olské) kolo sa uskutočnilo dňa:</w:t>
            </w:r>
          </w:p>
        </w:tc>
        <w:tc>
          <w:tcPr>
            <w:tcW w:w="6267" w:type="dxa"/>
          </w:tcPr>
          <w:p w:rsidR="00702AC1" w:rsidRDefault="00702AC1" w:rsidP="00702AC1">
            <w:pPr>
              <w:pStyle w:val="Zkladntext"/>
              <w:spacing w:line="360" w:lineRule="atLeast"/>
              <w:rPr>
                <w:rFonts w:ascii="Arial" w:hAnsi="Arial" w:cs="Arial"/>
              </w:rPr>
            </w:pPr>
          </w:p>
        </w:tc>
      </w:tr>
      <w:tr w:rsidR="00702AC1" w:rsidTr="00702AC1">
        <w:tc>
          <w:tcPr>
            <w:tcW w:w="2943" w:type="dxa"/>
          </w:tcPr>
          <w:p w:rsidR="00702AC1" w:rsidRPr="00702AC1" w:rsidRDefault="00702AC1" w:rsidP="00702AC1">
            <w:pPr>
              <w:pStyle w:val="Zkladntext"/>
              <w:spacing w:line="360" w:lineRule="atLeast"/>
              <w:rPr>
                <w:rFonts w:ascii="Arial" w:hAnsi="Arial" w:cs="Arial"/>
                <w:b/>
              </w:rPr>
            </w:pPr>
            <w:r w:rsidRPr="00702AC1">
              <w:rPr>
                <w:rFonts w:ascii="Arial" w:hAnsi="Arial" w:cs="Arial"/>
              </w:rPr>
              <w:t>Počet súťažiacich:</w:t>
            </w:r>
          </w:p>
        </w:tc>
        <w:tc>
          <w:tcPr>
            <w:tcW w:w="6267" w:type="dxa"/>
          </w:tcPr>
          <w:p w:rsidR="00702AC1" w:rsidRDefault="00702AC1" w:rsidP="00702AC1">
            <w:pPr>
              <w:pStyle w:val="Zkladntext"/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702AC1" w:rsidRDefault="00702AC1" w:rsidP="00702AC1">
      <w:pPr>
        <w:pStyle w:val="Zkladntext"/>
        <w:spacing w:line="360" w:lineRule="atLeast"/>
        <w:rPr>
          <w:rFonts w:ascii="Arial" w:hAnsi="Arial" w:cs="Arial"/>
        </w:rPr>
      </w:pPr>
    </w:p>
    <w:p w:rsidR="00702AC1" w:rsidRPr="00702AC1" w:rsidRDefault="00702AC1" w:rsidP="00702AC1">
      <w:pPr>
        <w:pStyle w:val="Zkladntext"/>
        <w:spacing w:line="360" w:lineRule="atLeast"/>
        <w:jc w:val="center"/>
        <w:rPr>
          <w:rFonts w:ascii="Arial" w:hAnsi="Arial" w:cs="Arial"/>
          <w:b/>
          <w:caps/>
        </w:rPr>
      </w:pPr>
      <w:r w:rsidRPr="00702AC1">
        <w:rPr>
          <w:rFonts w:ascii="Arial" w:hAnsi="Arial" w:cs="Arial"/>
          <w:b/>
          <w:caps/>
        </w:rPr>
        <w:t>Víťazi postupujúci do REGIONÁLNEHO kola</w:t>
      </w:r>
    </w:p>
    <w:p w:rsidR="00702AC1" w:rsidRPr="00702AC1" w:rsidRDefault="00702AC1" w:rsidP="00702AC1">
      <w:pPr>
        <w:pStyle w:val="Zkladntext"/>
        <w:spacing w:line="360" w:lineRule="atLeast"/>
        <w:rPr>
          <w:rFonts w:ascii="Arial" w:hAnsi="Arial" w:cs="Arial"/>
        </w:rPr>
      </w:pPr>
      <w:r w:rsidRPr="00702AC1">
        <w:rPr>
          <w:rFonts w:ascii="Arial" w:hAnsi="Arial" w:cs="Arial"/>
          <w:b/>
        </w:rPr>
        <w:t>I. kategória: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02AC1" w:rsidTr="00702AC1">
        <w:tc>
          <w:tcPr>
            <w:tcW w:w="4605" w:type="dxa"/>
          </w:tcPr>
          <w:p w:rsidR="00702AC1" w:rsidRDefault="00702AC1" w:rsidP="00702AC1">
            <w:pPr>
              <w:pStyle w:val="Zkladntext"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 priezvisko</w:t>
            </w:r>
          </w:p>
        </w:tc>
        <w:tc>
          <w:tcPr>
            <w:tcW w:w="4605" w:type="dxa"/>
          </w:tcPr>
          <w:p w:rsidR="00702AC1" w:rsidRDefault="00702AC1" w:rsidP="00702AC1">
            <w:pPr>
              <w:pStyle w:val="Zkladntext"/>
              <w:spacing w:line="360" w:lineRule="atLeast"/>
              <w:rPr>
                <w:rFonts w:ascii="Arial" w:hAnsi="Arial" w:cs="Arial"/>
              </w:rPr>
            </w:pPr>
          </w:p>
        </w:tc>
      </w:tr>
      <w:tr w:rsidR="00702AC1" w:rsidTr="00702AC1">
        <w:tc>
          <w:tcPr>
            <w:tcW w:w="4605" w:type="dxa"/>
          </w:tcPr>
          <w:p w:rsidR="00702AC1" w:rsidRDefault="00702AC1" w:rsidP="00702AC1">
            <w:pPr>
              <w:pStyle w:val="Zkladntext"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</w:t>
            </w:r>
          </w:p>
        </w:tc>
        <w:tc>
          <w:tcPr>
            <w:tcW w:w="4605" w:type="dxa"/>
          </w:tcPr>
          <w:p w:rsidR="00702AC1" w:rsidRDefault="00702AC1" w:rsidP="00702AC1">
            <w:pPr>
              <w:pStyle w:val="Zkladntext"/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702AC1" w:rsidRPr="00702AC1" w:rsidRDefault="00702AC1" w:rsidP="00702AC1">
      <w:pPr>
        <w:pStyle w:val="Zkladntext"/>
        <w:spacing w:line="360" w:lineRule="atLeast"/>
        <w:rPr>
          <w:rFonts w:ascii="Arial" w:hAnsi="Arial" w:cs="Arial"/>
        </w:rPr>
      </w:pPr>
    </w:p>
    <w:p w:rsidR="00702AC1" w:rsidRPr="00702AC1" w:rsidRDefault="00702AC1" w:rsidP="00702AC1">
      <w:pPr>
        <w:pStyle w:val="Zkladntext"/>
        <w:spacing w:line="360" w:lineRule="atLeast"/>
        <w:rPr>
          <w:rFonts w:ascii="Arial" w:hAnsi="Arial" w:cs="Arial"/>
        </w:rPr>
      </w:pPr>
      <w:r w:rsidRPr="00702AC1">
        <w:rPr>
          <w:rFonts w:ascii="Arial" w:hAnsi="Arial" w:cs="Arial"/>
          <w:b/>
        </w:rPr>
        <w:t>II. kategória: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02AC1" w:rsidTr="00B34E8C">
        <w:tc>
          <w:tcPr>
            <w:tcW w:w="4605" w:type="dxa"/>
          </w:tcPr>
          <w:p w:rsidR="00702AC1" w:rsidRDefault="00702AC1" w:rsidP="00B34E8C">
            <w:pPr>
              <w:pStyle w:val="Zkladntext"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 priezvisko</w:t>
            </w:r>
          </w:p>
        </w:tc>
        <w:tc>
          <w:tcPr>
            <w:tcW w:w="4605" w:type="dxa"/>
          </w:tcPr>
          <w:p w:rsidR="00702AC1" w:rsidRDefault="00702AC1" w:rsidP="00B34E8C">
            <w:pPr>
              <w:pStyle w:val="Zkladntext"/>
              <w:spacing w:line="360" w:lineRule="atLeast"/>
              <w:rPr>
                <w:rFonts w:ascii="Arial" w:hAnsi="Arial" w:cs="Arial"/>
              </w:rPr>
            </w:pPr>
          </w:p>
        </w:tc>
      </w:tr>
      <w:tr w:rsidR="00702AC1" w:rsidTr="00B34E8C">
        <w:tc>
          <w:tcPr>
            <w:tcW w:w="4605" w:type="dxa"/>
          </w:tcPr>
          <w:p w:rsidR="00702AC1" w:rsidRDefault="00702AC1" w:rsidP="00B34E8C">
            <w:pPr>
              <w:pStyle w:val="Zkladntext"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</w:t>
            </w:r>
          </w:p>
        </w:tc>
        <w:tc>
          <w:tcPr>
            <w:tcW w:w="4605" w:type="dxa"/>
          </w:tcPr>
          <w:p w:rsidR="00702AC1" w:rsidRDefault="00702AC1" w:rsidP="00B34E8C">
            <w:pPr>
              <w:pStyle w:val="Zkladntext"/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702AC1" w:rsidRPr="00702AC1" w:rsidRDefault="00702AC1" w:rsidP="00702AC1">
      <w:pPr>
        <w:pStyle w:val="Zkladntext"/>
        <w:spacing w:line="360" w:lineRule="atLeast"/>
        <w:rPr>
          <w:rFonts w:ascii="Arial" w:hAnsi="Arial" w:cs="Arial"/>
        </w:rPr>
      </w:pPr>
    </w:p>
    <w:p w:rsidR="00702AC1" w:rsidRPr="00702AC1" w:rsidRDefault="00702AC1" w:rsidP="00702AC1">
      <w:pPr>
        <w:pStyle w:val="Zkladntext"/>
        <w:spacing w:line="360" w:lineRule="atLeast"/>
        <w:rPr>
          <w:rFonts w:ascii="Arial" w:hAnsi="Arial" w:cs="Arial"/>
        </w:rPr>
      </w:pPr>
      <w:r w:rsidRPr="00702AC1">
        <w:rPr>
          <w:rFonts w:ascii="Arial" w:hAnsi="Arial" w:cs="Arial"/>
          <w:b/>
        </w:rPr>
        <w:t>III. kategória: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02AC1" w:rsidTr="00B34E8C">
        <w:tc>
          <w:tcPr>
            <w:tcW w:w="4605" w:type="dxa"/>
          </w:tcPr>
          <w:p w:rsidR="00702AC1" w:rsidRDefault="00702AC1" w:rsidP="00B34E8C">
            <w:pPr>
              <w:pStyle w:val="Zkladntext"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 priezvisko</w:t>
            </w:r>
          </w:p>
        </w:tc>
        <w:tc>
          <w:tcPr>
            <w:tcW w:w="4605" w:type="dxa"/>
          </w:tcPr>
          <w:p w:rsidR="00702AC1" w:rsidRDefault="00702AC1" w:rsidP="00B34E8C">
            <w:pPr>
              <w:pStyle w:val="Zkladntext"/>
              <w:spacing w:line="360" w:lineRule="atLeast"/>
              <w:rPr>
                <w:rFonts w:ascii="Arial" w:hAnsi="Arial" w:cs="Arial"/>
              </w:rPr>
            </w:pPr>
          </w:p>
        </w:tc>
      </w:tr>
      <w:tr w:rsidR="00702AC1" w:rsidTr="00B34E8C">
        <w:tc>
          <w:tcPr>
            <w:tcW w:w="4605" w:type="dxa"/>
          </w:tcPr>
          <w:p w:rsidR="00702AC1" w:rsidRDefault="00702AC1" w:rsidP="00B34E8C">
            <w:pPr>
              <w:pStyle w:val="Zkladntext"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</w:t>
            </w:r>
          </w:p>
        </w:tc>
        <w:tc>
          <w:tcPr>
            <w:tcW w:w="4605" w:type="dxa"/>
          </w:tcPr>
          <w:p w:rsidR="00702AC1" w:rsidRDefault="00702AC1" w:rsidP="00B34E8C">
            <w:pPr>
              <w:pStyle w:val="Zkladntext"/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702AC1" w:rsidRPr="00702AC1" w:rsidRDefault="00702AC1" w:rsidP="00702AC1">
      <w:pPr>
        <w:pStyle w:val="Zkladntext"/>
        <w:spacing w:line="360" w:lineRule="atLeast"/>
        <w:rPr>
          <w:rFonts w:ascii="Arial" w:hAnsi="Arial" w:cs="Arial"/>
        </w:rPr>
      </w:pP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</w:p>
    <w:p w:rsidR="00702AC1" w:rsidRDefault="00702AC1" w:rsidP="00702AC1">
      <w:pPr>
        <w:pStyle w:val="Zkladntext"/>
        <w:spacing w:line="360" w:lineRule="atLeast"/>
        <w:rPr>
          <w:rFonts w:ascii="Arial" w:hAnsi="Arial" w:cs="Arial"/>
        </w:rPr>
      </w:pP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 w:rsidRPr="00702A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</w:t>
      </w:r>
    </w:p>
    <w:p w:rsidR="00702AC1" w:rsidRPr="00702AC1" w:rsidRDefault="00702AC1" w:rsidP="00702AC1">
      <w:pPr>
        <w:pStyle w:val="Zkladntext"/>
        <w:spacing w:line="360" w:lineRule="atLeast"/>
        <w:ind w:left="4963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riaditeľ školy</w:t>
      </w:r>
    </w:p>
    <w:p w:rsidR="00702AC1" w:rsidRDefault="00702AC1" w:rsidP="00702AC1">
      <w:pPr>
        <w:autoSpaceDE w:val="0"/>
        <w:spacing w:after="60"/>
      </w:pPr>
    </w:p>
    <w:p w:rsidR="00702AC1" w:rsidRDefault="00702AC1" w:rsidP="00702AC1">
      <w:pPr>
        <w:autoSpaceDE w:val="0"/>
        <w:spacing w:after="60"/>
      </w:pPr>
    </w:p>
    <w:p w:rsidR="00702AC1" w:rsidRDefault="00702AC1" w:rsidP="00702AC1">
      <w:pPr>
        <w:autoSpaceDE w:val="0"/>
        <w:spacing w:after="60"/>
      </w:pPr>
    </w:p>
    <w:p w:rsidR="00702AC1" w:rsidRPr="00702AC1" w:rsidRDefault="00702AC1" w:rsidP="00702AC1">
      <w:pPr>
        <w:autoSpaceDE w:val="0"/>
        <w:spacing w:after="60"/>
        <w:rPr>
          <w:rFonts w:ascii="Arial" w:eastAsia="ArialMT" w:hAnsi="Arial" w:cs="Arial"/>
          <w:color w:val="010101"/>
          <w:sz w:val="24"/>
          <w:szCs w:val="24"/>
        </w:rPr>
      </w:pPr>
      <w:r>
        <w:rPr>
          <w:rFonts w:ascii="Arial" w:eastAsia="ArialMT" w:hAnsi="Arial" w:cs="Arial"/>
          <w:color w:val="010101"/>
          <w:sz w:val="24"/>
          <w:szCs w:val="24"/>
        </w:rPr>
        <w:t>Uzávierka prihlášok:</w:t>
      </w:r>
      <w:r>
        <w:rPr>
          <w:rFonts w:ascii="Arial" w:eastAsia="ArialMT" w:hAnsi="Arial" w:cs="Arial"/>
          <w:b/>
          <w:bCs/>
          <w:color w:val="010101"/>
          <w:sz w:val="24"/>
          <w:szCs w:val="24"/>
        </w:rPr>
        <w:t xml:space="preserve"> 5</w:t>
      </w:r>
      <w:r w:rsidRPr="00702AC1">
        <w:rPr>
          <w:rFonts w:ascii="Arial" w:eastAsia="ArialMT" w:hAnsi="Arial" w:cs="Arial"/>
          <w:b/>
          <w:bCs/>
          <w:color w:val="010101"/>
          <w:sz w:val="24"/>
          <w:szCs w:val="24"/>
        </w:rPr>
        <w:t>.</w:t>
      </w:r>
      <w:r>
        <w:rPr>
          <w:rFonts w:ascii="Arial" w:eastAsia="ArialMT" w:hAnsi="Arial" w:cs="Arial"/>
          <w:b/>
          <w:bCs/>
          <w:color w:val="010101"/>
          <w:sz w:val="24"/>
          <w:szCs w:val="24"/>
        </w:rPr>
        <w:t xml:space="preserve"> máj</w:t>
      </w:r>
      <w:r w:rsidRPr="00702AC1">
        <w:rPr>
          <w:rFonts w:ascii="Arial" w:eastAsia="ArialMT" w:hAnsi="Arial" w:cs="Arial"/>
          <w:b/>
          <w:bCs/>
          <w:color w:val="010101"/>
          <w:sz w:val="24"/>
          <w:szCs w:val="24"/>
        </w:rPr>
        <w:t xml:space="preserve"> 201</w:t>
      </w:r>
      <w:r>
        <w:rPr>
          <w:rFonts w:ascii="Arial" w:eastAsia="ArialMT" w:hAnsi="Arial" w:cs="Arial"/>
          <w:b/>
          <w:bCs/>
          <w:color w:val="010101"/>
          <w:sz w:val="24"/>
          <w:szCs w:val="24"/>
        </w:rPr>
        <w:t>7</w:t>
      </w:r>
    </w:p>
    <w:p w:rsidR="00702AC1" w:rsidRPr="00702AC1" w:rsidRDefault="00702AC1" w:rsidP="00702AC1">
      <w:pPr>
        <w:autoSpaceDE w:val="0"/>
        <w:spacing w:after="60"/>
        <w:rPr>
          <w:rFonts w:ascii="Arial" w:eastAsia="ArialMT" w:hAnsi="Arial" w:cs="Arial"/>
          <w:b/>
          <w:bCs/>
          <w:color w:val="010101"/>
          <w:sz w:val="24"/>
          <w:szCs w:val="24"/>
        </w:rPr>
      </w:pPr>
      <w:r w:rsidRPr="00702AC1">
        <w:rPr>
          <w:rFonts w:ascii="Arial" w:eastAsia="ArialMT" w:hAnsi="Arial" w:cs="Arial"/>
          <w:color w:val="010101"/>
          <w:sz w:val="24"/>
          <w:szCs w:val="24"/>
        </w:rPr>
        <w:t>Posielajte e-mailom, uľahčíte nám spracovanie</w:t>
      </w:r>
    </w:p>
    <w:p w:rsidR="00702AC1" w:rsidRPr="00702AC1" w:rsidRDefault="00702AC1" w:rsidP="00702AC1">
      <w:pPr>
        <w:autoSpaceDE w:val="0"/>
        <w:spacing w:after="60" w:line="240" w:lineRule="atLeast"/>
        <w:jc w:val="both"/>
        <w:rPr>
          <w:rFonts w:ascii="Arial" w:hAnsi="Arial" w:cs="Arial"/>
          <w:b/>
          <w:bCs/>
          <w:color w:val="030303"/>
          <w:sz w:val="24"/>
          <w:szCs w:val="24"/>
          <w:lang w:eastAsia="sk-SK"/>
        </w:rPr>
      </w:pPr>
      <w:r>
        <w:rPr>
          <w:rFonts w:ascii="Arial" w:eastAsia="ArialMT" w:hAnsi="Arial" w:cs="Arial"/>
          <w:b/>
          <w:bCs/>
          <w:color w:val="010101"/>
          <w:sz w:val="24"/>
          <w:szCs w:val="24"/>
        </w:rPr>
        <w:t>Ďakujeme!</w:t>
      </w:r>
      <w:r w:rsidRPr="00702AC1">
        <w:rPr>
          <w:rFonts w:ascii="Arial" w:eastAsia="ArialMT" w:hAnsi="Arial" w:cs="Arial"/>
          <w:b/>
          <w:bCs/>
          <w:color w:val="010101"/>
          <w:sz w:val="24"/>
          <w:szCs w:val="24"/>
        </w:rPr>
        <w:t xml:space="preserve"> </w:t>
      </w:r>
    </w:p>
    <w:sectPr w:rsidR="00702AC1" w:rsidRPr="00702AC1" w:rsidSect="00506F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8" w:right="1418" w:bottom="1418" w:left="1418" w:header="851" w:footer="2012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3D" w:rsidRDefault="006C653D">
      <w:r>
        <w:separator/>
      </w:r>
    </w:p>
  </w:endnote>
  <w:endnote w:type="continuationSeparator" w:id="0">
    <w:p w:rsidR="006C653D" w:rsidRDefault="006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31" w:rsidRDefault="00246831" w:rsidP="004065D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6831" w:rsidRDefault="002468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E5" w:rsidRDefault="00702AC1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8565" cy="1437005"/>
          <wp:effectExtent l="0" t="0" r="0" b="0"/>
          <wp:wrapNone/>
          <wp:docPr id="6" name="Obrázok 6" descr="footer-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-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31" w:rsidRDefault="00246831" w:rsidP="00AE2BD3">
    <w:pPr>
      <w:pStyle w:val="Pta"/>
      <w:tabs>
        <w:tab w:val="center" w:pos="-1701"/>
        <w:tab w:val="center" w:pos="-1560"/>
        <w:tab w:val="center" w:pos="2552"/>
        <w:tab w:val="center" w:pos="6804"/>
        <w:tab w:val="right" w:pos="8931"/>
      </w:tabs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842"/>
      <w:gridCol w:w="1842"/>
      <w:gridCol w:w="1842"/>
      <w:gridCol w:w="1842"/>
    </w:tblGrid>
    <w:tr w:rsidR="00246831" w:rsidTr="00A71DBE">
      <w:tc>
        <w:tcPr>
          <w:tcW w:w="1842" w:type="dxa"/>
          <w:shd w:val="clear" w:color="auto" w:fill="auto"/>
        </w:tcPr>
        <w:p w:rsidR="00246831" w:rsidRDefault="00246831" w:rsidP="004D0207">
          <w:pPr>
            <w:pStyle w:val="Pta"/>
          </w:pPr>
          <w:r w:rsidRPr="00A71DBE">
            <w:rPr>
              <w:sz w:val="16"/>
            </w:rPr>
            <w:t>Telefón</w:t>
          </w:r>
        </w:p>
      </w:tc>
      <w:tc>
        <w:tcPr>
          <w:tcW w:w="1842" w:type="dxa"/>
          <w:shd w:val="clear" w:color="auto" w:fill="auto"/>
        </w:tcPr>
        <w:p w:rsidR="00246831" w:rsidRDefault="00246831" w:rsidP="004D0207">
          <w:pPr>
            <w:pStyle w:val="Pta"/>
          </w:pPr>
          <w:r w:rsidRPr="00A71DBE">
            <w:rPr>
              <w:sz w:val="16"/>
            </w:rPr>
            <w:t>Fax</w:t>
          </w:r>
        </w:p>
      </w:tc>
      <w:tc>
        <w:tcPr>
          <w:tcW w:w="1842" w:type="dxa"/>
          <w:shd w:val="clear" w:color="auto" w:fill="auto"/>
        </w:tcPr>
        <w:p w:rsidR="00246831" w:rsidRDefault="00246831" w:rsidP="004D0207">
          <w:pPr>
            <w:pStyle w:val="Pta"/>
          </w:pPr>
          <w:r w:rsidRPr="00A71DBE">
            <w:rPr>
              <w:sz w:val="16"/>
            </w:rPr>
            <w:t>E-mail</w:t>
          </w:r>
        </w:p>
      </w:tc>
      <w:tc>
        <w:tcPr>
          <w:tcW w:w="1842" w:type="dxa"/>
          <w:shd w:val="clear" w:color="auto" w:fill="auto"/>
        </w:tcPr>
        <w:p w:rsidR="00246831" w:rsidRDefault="00246831" w:rsidP="004D0207">
          <w:pPr>
            <w:pStyle w:val="Pta"/>
          </w:pPr>
          <w:r w:rsidRPr="00A71DBE">
            <w:rPr>
              <w:sz w:val="16"/>
            </w:rPr>
            <w:t>Internet</w:t>
          </w:r>
        </w:p>
      </w:tc>
      <w:tc>
        <w:tcPr>
          <w:tcW w:w="1842" w:type="dxa"/>
          <w:shd w:val="clear" w:color="auto" w:fill="auto"/>
        </w:tcPr>
        <w:p w:rsidR="00246831" w:rsidRDefault="00246831" w:rsidP="004D0207">
          <w:pPr>
            <w:pStyle w:val="Pta"/>
          </w:pPr>
          <w:r w:rsidRPr="00A71DBE">
            <w:rPr>
              <w:sz w:val="16"/>
            </w:rPr>
            <w:t>IČO</w:t>
          </w:r>
        </w:p>
      </w:tc>
    </w:tr>
    <w:tr w:rsidR="00246831" w:rsidRPr="00A71DBE" w:rsidTr="00A71DBE">
      <w:tc>
        <w:tcPr>
          <w:tcW w:w="1842" w:type="dxa"/>
          <w:shd w:val="clear" w:color="auto" w:fill="auto"/>
        </w:tcPr>
        <w:p w:rsidR="00246831" w:rsidRPr="00A71DBE" w:rsidRDefault="00246831" w:rsidP="004D0207">
          <w:pPr>
            <w:pStyle w:val="Pta"/>
            <w:rPr>
              <w:sz w:val="16"/>
              <w:lang w:val="en-US"/>
            </w:rPr>
          </w:pPr>
          <w:r w:rsidRPr="00A71DBE">
            <w:rPr>
              <w:sz w:val="16"/>
              <w:lang w:val="en-US"/>
            </w:rPr>
            <w:t>++421-055-633 21 89</w:t>
          </w:r>
        </w:p>
      </w:tc>
      <w:tc>
        <w:tcPr>
          <w:tcW w:w="1842" w:type="dxa"/>
          <w:shd w:val="clear" w:color="auto" w:fill="auto"/>
        </w:tcPr>
        <w:p w:rsidR="00246831" w:rsidRPr="00A71DBE" w:rsidRDefault="00246831" w:rsidP="004D0207">
          <w:pPr>
            <w:pStyle w:val="Pta"/>
            <w:rPr>
              <w:sz w:val="16"/>
              <w:lang w:val="en-US"/>
            </w:rPr>
          </w:pPr>
          <w:r w:rsidRPr="00A71DBE">
            <w:rPr>
              <w:sz w:val="16"/>
              <w:lang w:val="en-US"/>
            </w:rPr>
            <w:t>++421-055-633 32 44</w:t>
          </w:r>
        </w:p>
      </w:tc>
      <w:tc>
        <w:tcPr>
          <w:tcW w:w="1842" w:type="dxa"/>
          <w:shd w:val="clear" w:color="auto" w:fill="auto"/>
        </w:tcPr>
        <w:p w:rsidR="00246831" w:rsidRPr="00A71DBE" w:rsidRDefault="00246831" w:rsidP="004D0207">
          <w:pPr>
            <w:pStyle w:val="Pta"/>
            <w:rPr>
              <w:sz w:val="16"/>
              <w:lang w:val="en-US"/>
            </w:rPr>
          </w:pPr>
          <w:r w:rsidRPr="00A71DBE">
            <w:rPr>
              <w:sz w:val="16"/>
              <w:lang w:val="en-US"/>
            </w:rPr>
            <w:t>zs@zshronke.edu.sk</w:t>
          </w:r>
        </w:p>
      </w:tc>
      <w:tc>
        <w:tcPr>
          <w:tcW w:w="1842" w:type="dxa"/>
          <w:shd w:val="clear" w:color="auto" w:fill="auto"/>
        </w:tcPr>
        <w:p w:rsidR="00246831" w:rsidRPr="00A71DBE" w:rsidRDefault="00246831" w:rsidP="004D0207">
          <w:pPr>
            <w:pStyle w:val="Pta"/>
            <w:rPr>
              <w:sz w:val="16"/>
              <w:lang w:val="en-US"/>
            </w:rPr>
          </w:pPr>
          <w:r w:rsidRPr="00A71DBE">
            <w:rPr>
              <w:sz w:val="16"/>
              <w:lang w:val="en-US"/>
            </w:rPr>
            <w:t>www.zshronke.edu.sk</w:t>
          </w:r>
        </w:p>
      </w:tc>
      <w:tc>
        <w:tcPr>
          <w:tcW w:w="1842" w:type="dxa"/>
          <w:shd w:val="clear" w:color="auto" w:fill="auto"/>
        </w:tcPr>
        <w:p w:rsidR="00246831" w:rsidRPr="00A71DBE" w:rsidRDefault="00246831" w:rsidP="004D0207">
          <w:pPr>
            <w:pStyle w:val="Pta"/>
            <w:rPr>
              <w:sz w:val="16"/>
              <w:lang w:val="en-US"/>
            </w:rPr>
          </w:pPr>
          <w:r w:rsidRPr="00A71DBE">
            <w:rPr>
              <w:sz w:val="16"/>
              <w:lang w:val="en-US"/>
            </w:rPr>
            <w:t>35540605</w:t>
          </w:r>
        </w:p>
      </w:tc>
    </w:tr>
  </w:tbl>
  <w:p w:rsidR="00246831" w:rsidRDefault="00246831" w:rsidP="00AE2B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3D" w:rsidRDefault="006C653D">
      <w:r>
        <w:separator/>
      </w:r>
    </w:p>
  </w:footnote>
  <w:footnote w:type="continuationSeparator" w:id="0">
    <w:p w:rsidR="006C653D" w:rsidRDefault="006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31" w:rsidRDefault="00702AC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2055" cy="1265555"/>
          <wp:effectExtent l="0" t="0" r="0" b="0"/>
          <wp:wrapNone/>
          <wp:docPr id="5" name="Obrázok 5" descr="header-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-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31" w:rsidRDefault="00246831" w:rsidP="00F4716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 </w:t>
    </w:r>
  </w:p>
  <w:p w:rsidR="00246831" w:rsidRPr="008D0C25" w:rsidRDefault="00246831" w:rsidP="00F4716E">
    <w:pPr>
      <w:pStyle w:val="Hlavika"/>
      <w:tabs>
        <w:tab w:val="clear" w:pos="9072"/>
        <w:tab w:val="right" w:pos="11482"/>
      </w:tabs>
      <w:jc w:val="center"/>
      <w:rPr>
        <w:i/>
      </w:rPr>
    </w:pPr>
    <w:r>
      <w:t xml:space="preserve">Hroncova 23 </w:t>
    </w:r>
    <w:r w:rsidRPr="008D0C25">
      <w:t xml:space="preserve">, 040 </w:t>
    </w:r>
    <w:r>
      <w:t>01</w:t>
    </w:r>
    <w:r w:rsidRPr="008D0C25">
      <w:t xml:space="preserve">  Košice</w:t>
    </w:r>
  </w:p>
  <w:p w:rsidR="00246831" w:rsidRDefault="00246831">
    <w:pPr>
      <w:pStyle w:val="Hlavika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36B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84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4201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F52729"/>
    <w:multiLevelType w:val="hybridMultilevel"/>
    <w:tmpl w:val="2E586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24FB2"/>
    <w:multiLevelType w:val="singleLevel"/>
    <w:tmpl w:val="4D042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6629F1"/>
    <w:multiLevelType w:val="singleLevel"/>
    <w:tmpl w:val="4C9692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27a9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E8"/>
    <w:rsid w:val="000021A4"/>
    <w:rsid w:val="00002318"/>
    <w:rsid w:val="00012E0C"/>
    <w:rsid w:val="00017EB0"/>
    <w:rsid w:val="00030301"/>
    <w:rsid w:val="00031A43"/>
    <w:rsid w:val="000974EF"/>
    <w:rsid w:val="000A061D"/>
    <w:rsid w:val="000A385D"/>
    <w:rsid w:val="000A3EEE"/>
    <w:rsid w:val="000B1510"/>
    <w:rsid w:val="000B5B9E"/>
    <w:rsid w:val="000D146F"/>
    <w:rsid w:val="000D599B"/>
    <w:rsid w:val="000E265D"/>
    <w:rsid w:val="000E2BED"/>
    <w:rsid w:val="000F1B47"/>
    <w:rsid w:val="000F1C63"/>
    <w:rsid w:val="00102DAB"/>
    <w:rsid w:val="00103371"/>
    <w:rsid w:val="00130FAF"/>
    <w:rsid w:val="001321C0"/>
    <w:rsid w:val="00137511"/>
    <w:rsid w:val="0017096C"/>
    <w:rsid w:val="00173B7F"/>
    <w:rsid w:val="0018129D"/>
    <w:rsid w:val="001A010F"/>
    <w:rsid w:val="001A0DB5"/>
    <w:rsid w:val="001A6AC9"/>
    <w:rsid w:val="001C0A6A"/>
    <w:rsid w:val="001C1B04"/>
    <w:rsid w:val="001D11B1"/>
    <w:rsid w:val="00206872"/>
    <w:rsid w:val="00207A2A"/>
    <w:rsid w:val="00211B0D"/>
    <w:rsid w:val="0021338F"/>
    <w:rsid w:val="002217A2"/>
    <w:rsid w:val="00223792"/>
    <w:rsid w:val="00236C0F"/>
    <w:rsid w:val="00241E2D"/>
    <w:rsid w:val="00246831"/>
    <w:rsid w:val="002605BC"/>
    <w:rsid w:val="00265EA2"/>
    <w:rsid w:val="00277D5A"/>
    <w:rsid w:val="002C19F6"/>
    <w:rsid w:val="002D73B7"/>
    <w:rsid w:val="002F0C90"/>
    <w:rsid w:val="00304677"/>
    <w:rsid w:val="00310F17"/>
    <w:rsid w:val="003139F2"/>
    <w:rsid w:val="00320E1C"/>
    <w:rsid w:val="00321451"/>
    <w:rsid w:val="00331147"/>
    <w:rsid w:val="00336F37"/>
    <w:rsid w:val="003370B4"/>
    <w:rsid w:val="0036229A"/>
    <w:rsid w:val="00372687"/>
    <w:rsid w:val="003912F1"/>
    <w:rsid w:val="003949CE"/>
    <w:rsid w:val="003A39DB"/>
    <w:rsid w:val="003A41C0"/>
    <w:rsid w:val="003B3502"/>
    <w:rsid w:val="003B7148"/>
    <w:rsid w:val="003E1DC6"/>
    <w:rsid w:val="004017EF"/>
    <w:rsid w:val="0040194B"/>
    <w:rsid w:val="004065D6"/>
    <w:rsid w:val="00406BFA"/>
    <w:rsid w:val="0041118C"/>
    <w:rsid w:val="0042594D"/>
    <w:rsid w:val="00446DC5"/>
    <w:rsid w:val="00457CAC"/>
    <w:rsid w:val="004659A2"/>
    <w:rsid w:val="0048704E"/>
    <w:rsid w:val="004A02B4"/>
    <w:rsid w:val="004A4209"/>
    <w:rsid w:val="004B3BB8"/>
    <w:rsid w:val="004C42F3"/>
    <w:rsid w:val="004D0207"/>
    <w:rsid w:val="004D410E"/>
    <w:rsid w:val="004D5164"/>
    <w:rsid w:val="004E0B8D"/>
    <w:rsid w:val="004E3958"/>
    <w:rsid w:val="004E67A9"/>
    <w:rsid w:val="004F72EB"/>
    <w:rsid w:val="004F782C"/>
    <w:rsid w:val="00506F8B"/>
    <w:rsid w:val="005122C8"/>
    <w:rsid w:val="005162A0"/>
    <w:rsid w:val="0053780B"/>
    <w:rsid w:val="005467A8"/>
    <w:rsid w:val="00546983"/>
    <w:rsid w:val="00550697"/>
    <w:rsid w:val="005828AB"/>
    <w:rsid w:val="00585CA3"/>
    <w:rsid w:val="0058610F"/>
    <w:rsid w:val="005941F4"/>
    <w:rsid w:val="005A0D70"/>
    <w:rsid w:val="005B7125"/>
    <w:rsid w:val="00623853"/>
    <w:rsid w:val="00624AB2"/>
    <w:rsid w:val="006522B5"/>
    <w:rsid w:val="00660B3C"/>
    <w:rsid w:val="00664A36"/>
    <w:rsid w:val="0066598F"/>
    <w:rsid w:val="00676EBC"/>
    <w:rsid w:val="00691E66"/>
    <w:rsid w:val="0069212C"/>
    <w:rsid w:val="006B0CD8"/>
    <w:rsid w:val="006B1730"/>
    <w:rsid w:val="006C2107"/>
    <w:rsid w:val="006C653D"/>
    <w:rsid w:val="006C6A19"/>
    <w:rsid w:val="006D0001"/>
    <w:rsid w:val="006D25BE"/>
    <w:rsid w:val="006E721E"/>
    <w:rsid w:val="006F1C4F"/>
    <w:rsid w:val="00702AC1"/>
    <w:rsid w:val="00711AB5"/>
    <w:rsid w:val="00722496"/>
    <w:rsid w:val="00731F22"/>
    <w:rsid w:val="00732FC7"/>
    <w:rsid w:val="00750C72"/>
    <w:rsid w:val="007B586A"/>
    <w:rsid w:val="007B5E01"/>
    <w:rsid w:val="007C179A"/>
    <w:rsid w:val="007E20B0"/>
    <w:rsid w:val="007E68D8"/>
    <w:rsid w:val="00801FC7"/>
    <w:rsid w:val="0081338F"/>
    <w:rsid w:val="00823401"/>
    <w:rsid w:val="00886B0A"/>
    <w:rsid w:val="00893041"/>
    <w:rsid w:val="008A4565"/>
    <w:rsid w:val="008C0482"/>
    <w:rsid w:val="008D0C25"/>
    <w:rsid w:val="008D36DE"/>
    <w:rsid w:val="008F2D80"/>
    <w:rsid w:val="009126C9"/>
    <w:rsid w:val="00913B84"/>
    <w:rsid w:val="00927880"/>
    <w:rsid w:val="00931A50"/>
    <w:rsid w:val="00947697"/>
    <w:rsid w:val="00953201"/>
    <w:rsid w:val="00953396"/>
    <w:rsid w:val="00953FF9"/>
    <w:rsid w:val="00975CD9"/>
    <w:rsid w:val="00975DD6"/>
    <w:rsid w:val="0098477D"/>
    <w:rsid w:val="009B7468"/>
    <w:rsid w:val="009C16D0"/>
    <w:rsid w:val="009D7A7B"/>
    <w:rsid w:val="009F4099"/>
    <w:rsid w:val="009F460C"/>
    <w:rsid w:val="00A12025"/>
    <w:rsid w:val="00A26079"/>
    <w:rsid w:val="00A4500D"/>
    <w:rsid w:val="00A50BF4"/>
    <w:rsid w:val="00A57824"/>
    <w:rsid w:val="00A648FE"/>
    <w:rsid w:val="00A71DBE"/>
    <w:rsid w:val="00A97A47"/>
    <w:rsid w:val="00AA01E9"/>
    <w:rsid w:val="00AB6AE8"/>
    <w:rsid w:val="00AD7136"/>
    <w:rsid w:val="00AE2BD3"/>
    <w:rsid w:val="00AE7FF8"/>
    <w:rsid w:val="00AF00B0"/>
    <w:rsid w:val="00B17F86"/>
    <w:rsid w:val="00B27FA9"/>
    <w:rsid w:val="00B3481D"/>
    <w:rsid w:val="00B377EA"/>
    <w:rsid w:val="00B42920"/>
    <w:rsid w:val="00B67D45"/>
    <w:rsid w:val="00B77509"/>
    <w:rsid w:val="00BB0CDF"/>
    <w:rsid w:val="00BB23F9"/>
    <w:rsid w:val="00BB4645"/>
    <w:rsid w:val="00BC2223"/>
    <w:rsid w:val="00BD76C2"/>
    <w:rsid w:val="00BF59FF"/>
    <w:rsid w:val="00C104B4"/>
    <w:rsid w:val="00C15B20"/>
    <w:rsid w:val="00C15D19"/>
    <w:rsid w:val="00C230E2"/>
    <w:rsid w:val="00C27C23"/>
    <w:rsid w:val="00C408D0"/>
    <w:rsid w:val="00C43A2F"/>
    <w:rsid w:val="00C61401"/>
    <w:rsid w:val="00C84444"/>
    <w:rsid w:val="00C95B48"/>
    <w:rsid w:val="00C969AB"/>
    <w:rsid w:val="00CA5EAF"/>
    <w:rsid w:val="00CB6AE7"/>
    <w:rsid w:val="00CB7FFD"/>
    <w:rsid w:val="00CC1634"/>
    <w:rsid w:val="00CD134D"/>
    <w:rsid w:val="00CE1CC1"/>
    <w:rsid w:val="00CF0E5F"/>
    <w:rsid w:val="00D15706"/>
    <w:rsid w:val="00D27804"/>
    <w:rsid w:val="00D34CF0"/>
    <w:rsid w:val="00D408B0"/>
    <w:rsid w:val="00D439F6"/>
    <w:rsid w:val="00D60758"/>
    <w:rsid w:val="00D642EB"/>
    <w:rsid w:val="00D6520D"/>
    <w:rsid w:val="00D74ABC"/>
    <w:rsid w:val="00D92728"/>
    <w:rsid w:val="00DA08AB"/>
    <w:rsid w:val="00DB0090"/>
    <w:rsid w:val="00DF24F9"/>
    <w:rsid w:val="00DF6EF9"/>
    <w:rsid w:val="00E009EF"/>
    <w:rsid w:val="00E22D1D"/>
    <w:rsid w:val="00E36051"/>
    <w:rsid w:val="00E7232D"/>
    <w:rsid w:val="00E7752A"/>
    <w:rsid w:val="00E91C03"/>
    <w:rsid w:val="00E9262D"/>
    <w:rsid w:val="00E92EAB"/>
    <w:rsid w:val="00E96AAD"/>
    <w:rsid w:val="00EB584E"/>
    <w:rsid w:val="00EB6BE5"/>
    <w:rsid w:val="00EF14B5"/>
    <w:rsid w:val="00F1173A"/>
    <w:rsid w:val="00F11A72"/>
    <w:rsid w:val="00F16AEB"/>
    <w:rsid w:val="00F17833"/>
    <w:rsid w:val="00F2310D"/>
    <w:rsid w:val="00F33DBE"/>
    <w:rsid w:val="00F35D5A"/>
    <w:rsid w:val="00F4716E"/>
    <w:rsid w:val="00F5451F"/>
    <w:rsid w:val="00F60384"/>
    <w:rsid w:val="00F65323"/>
    <w:rsid w:val="00F76A99"/>
    <w:rsid w:val="00F828AA"/>
    <w:rsid w:val="00FD0EA7"/>
    <w:rsid w:val="00FD340C"/>
    <w:rsid w:val="00FF3FCD"/>
    <w:rsid w:val="00FF5B6D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7a9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ind w:left="215"/>
      <w:outlineLvl w:val="3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sid w:val="006D000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E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link w:val="Hlavika"/>
    <w:rsid w:val="00702AC1"/>
    <w:rPr>
      <w:lang w:eastAsia="cs-CZ"/>
    </w:rPr>
  </w:style>
  <w:style w:type="paragraph" w:styleId="Zkladntext">
    <w:name w:val="Body Text"/>
    <w:basedOn w:val="Normlny"/>
    <w:link w:val="ZkladntextChar"/>
    <w:unhideWhenUsed/>
    <w:rsid w:val="00702AC1"/>
    <w:pPr>
      <w:widowControl w:val="0"/>
      <w:suppressAutoHyphens/>
      <w:spacing w:after="120"/>
    </w:pPr>
    <w:rPr>
      <w:rFonts w:eastAsia="Lucida Sans Unicode" w:cs="Mangal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702AC1"/>
    <w:rPr>
      <w:rFonts w:eastAsia="Lucida Sans Unicode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ind w:left="215"/>
      <w:outlineLvl w:val="3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sid w:val="006D000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E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link w:val="Hlavika"/>
    <w:rsid w:val="00702AC1"/>
    <w:rPr>
      <w:lang w:eastAsia="cs-CZ"/>
    </w:rPr>
  </w:style>
  <w:style w:type="paragraph" w:styleId="Zkladntext">
    <w:name w:val="Body Text"/>
    <w:basedOn w:val="Normlny"/>
    <w:link w:val="ZkladntextChar"/>
    <w:unhideWhenUsed/>
    <w:rsid w:val="00702AC1"/>
    <w:pPr>
      <w:widowControl w:val="0"/>
      <w:suppressAutoHyphens/>
      <w:spacing w:after="120"/>
    </w:pPr>
    <w:rPr>
      <w:rFonts w:eastAsia="Lucida Sans Unicode" w:cs="Mangal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702AC1"/>
    <w:rPr>
      <w:rFonts w:eastAsia="Lucida Sans Unicode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informatika%20-%20nov&#225;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informatika - nová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</vt:lpstr>
      <vt:lpstr></vt:lpstr>
    </vt:vector>
  </TitlesOfParts>
  <Company>SVS MV SR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creator>Jana Sulyoková</dc:creator>
  <cp:lastModifiedBy>Ú</cp:lastModifiedBy>
  <cp:revision>3</cp:revision>
  <cp:lastPrinted>2016-08-15T18:08:00Z</cp:lastPrinted>
  <dcterms:created xsi:type="dcterms:W3CDTF">2017-04-15T08:46:00Z</dcterms:created>
  <dcterms:modified xsi:type="dcterms:W3CDTF">2017-04-15T08:46:00Z</dcterms:modified>
</cp:coreProperties>
</file>